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C" w:rsidRPr="00942468" w:rsidRDefault="00551BEC" w:rsidP="00380C83">
      <w:pPr>
        <w:pStyle w:val="BodyText3"/>
        <w:jc w:val="left"/>
        <w:rPr>
          <w:rFonts w:ascii="Calibri" w:hAnsi="Calibri"/>
          <w:b w:val="0"/>
          <w:color w:val="0000FF"/>
          <w:szCs w:val="24"/>
          <w:u w:val="single"/>
        </w:rPr>
      </w:pPr>
      <w:r w:rsidRPr="00942468">
        <w:rPr>
          <w:rFonts w:ascii="Calibri" w:hAnsi="Calibri"/>
          <w:b w:val="0"/>
          <w:color w:val="0000FF"/>
          <w:szCs w:val="24"/>
          <w:u w:val="single"/>
        </w:rPr>
        <w:t>F</w:t>
      </w:r>
      <w:r>
        <w:rPr>
          <w:rFonts w:ascii="Calibri" w:hAnsi="Calibri"/>
          <w:b w:val="0"/>
          <w:color w:val="0000FF"/>
          <w:szCs w:val="24"/>
          <w:u w:val="single"/>
        </w:rPr>
        <w:t>ormulário</w:t>
      </w:r>
      <w:r w:rsidRPr="00942468">
        <w:rPr>
          <w:rFonts w:ascii="Calibri" w:hAnsi="Calibri"/>
          <w:b w:val="0"/>
          <w:color w:val="0000FF"/>
          <w:szCs w:val="24"/>
          <w:u w:val="single"/>
        </w:rPr>
        <w:t xml:space="preserve"> para submissão de Estudos Clínicos com Intervenção de </w:t>
      </w:r>
      <w:r>
        <w:rPr>
          <w:rFonts w:ascii="Calibri" w:hAnsi="Calibri"/>
          <w:b w:val="0"/>
          <w:color w:val="0000FF"/>
          <w:szCs w:val="24"/>
          <w:u w:val="single"/>
        </w:rPr>
        <w:t>DM</w:t>
      </w:r>
    </w:p>
    <w:p w:rsidR="00551BEC" w:rsidRPr="00942468" w:rsidRDefault="00551BEC">
      <w:pPr>
        <w:pStyle w:val="BodyText3"/>
        <w:rPr>
          <w:rFonts w:ascii="Calibri" w:hAnsi="Calibri"/>
          <w:b w:val="0"/>
          <w:color w:val="0000FF"/>
          <w:sz w:val="22"/>
          <w:szCs w:val="22"/>
          <w:u w:val="single"/>
        </w:rPr>
      </w:pPr>
    </w:p>
    <w:p w:rsidR="00551BEC" w:rsidRPr="00942468" w:rsidRDefault="00551BEC">
      <w:pPr>
        <w:pStyle w:val="BodyText3"/>
        <w:rPr>
          <w:rFonts w:ascii="Calibri" w:hAnsi="Calibri"/>
          <w:b w:val="0"/>
          <w:color w:val="0000FF"/>
          <w:sz w:val="22"/>
          <w:szCs w:val="22"/>
        </w:rPr>
      </w:pPr>
      <w:r w:rsidRPr="00942468">
        <w:rPr>
          <w:rFonts w:ascii="Calibri" w:hAnsi="Calibri"/>
          <w:b w:val="0"/>
          <w:color w:val="0000FF"/>
          <w:sz w:val="22"/>
          <w:szCs w:val="22"/>
        </w:rPr>
        <w:t>(Lei nº21/2014, de 16 de abril)</w:t>
      </w:r>
    </w:p>
    <w:p w:rsidR="00551BEC" w:rsidRPr="00942468" w:rsidRDefault="00551BEC">
      <w:pPr>
        <w:pStyle w:val="BodyText3"/>
        <w:rPr>
          <w:rFonts w:ascii="Calibri" w:hAnsi="Calibri"/>
          <w:b w:val="0"/>
          <w:color w:val="0000FF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pt;margin-top:8.95pt;width:75.15pt;height:19.7pt;z-index:251635712">
            <v:textbox>
              <w:txbxContent>
                <w:p w:rsidR="00551BEC" w:rsidRDefault="00551BE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1pt;margin-top:8.95pt;width:1in;height:19.7pt;z-index:251634688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 w:rsidP="00305AEC">
      <w:pPr>
        <w:pStyle w:val="Heading3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 xml:space="preserve">Número EUDAMED  (se aplicável): </w:t>
      </w:r>
      <w:r w:rsidRPr="00942468">
        <w:rPr>
          <w:rFonts w:ascii="Calibri" w:hAnsi="Calibri"/>
          <w:b w:val="0"/>
          <w:sz w:val="22"/>
          <w:szCs w:val="22"/>
        </w:rPr>
        <w:tab/>
      </w:r>
      <w:r w:rsidRPr="00942468">
        <w:rPr>
          <w:rFonts w:ascii="Calibri" w:hAnsi="Calibri"/>
          <w:b w:val="0"/>
          <w:sz w:val="22"/>
          <w:szCs w:val="22"/>
        </w:rPr>
        <w:tab/>
      </w:r>
      <w:r w:rsidRPr="00942468">
        <w:rPr>
          <w:rFonts w:ascii="Calibri" w:hAnsi="Calibri"/>
          <w:b w:val="0"/>
          <w:sz w:val="22"/>
          <w:szCs w:val="22"/>
        </w:rPr>
        <w:tab/>
      </w:r>
      <w:r w:rsidRPr="00942468">
        <w:rPr>
          <w:rFonts w:ascii="Calibri" w:hAnsi="Calibri"/>
          <w:b w:val="0"/>
          <w:sz w:val="22"/>
          <w:szCs w:val="22"/>
        </w:rPr>
        <w:tab/>
        <w:t xml:space="preserve">            </w:t>
      </w:r>
      <w:r w:rsidRPr="00942468">
        <w:rPr>
          <w:rFonts w:ascii="Calibri" w:hAnsi="Calibri"/>
          <w:b w:val="0"/>
          <w:noProof/>
          <w:sz w:val="22"/>
          <w:szCs w:val="22"/>
        </w:rPr>
        <w:t xml:space="preserve">Data </w:t>
      </w:r>
      <w:r w:rsidRPr="00942468">
        <w:rPr>
          <w:rFonts w:ascii="Calibri" w:hAnsi="Calibri"/>
          <w:b w:val="0"/>
          <w:sz w:val="22"/>
          <w:szCs w:val="22"/>
        </w:rPr>
        <w:t xml:space="preserve">           </w:t>
      </w:r>
    </w:p>
    <w:p w:rsidR="00551BEC" w:rsidRPr="00942468" w:rsidRDefault="00551BEC" w:rsidP="00305A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 w:rsidP="00305A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 w:rsidP="00305AEC">
      <w:pPr>
        <w:pStyle w:val="Heading3"/>
        <w:rPr>
          <w:rFonts w:ascii="Calibri" w:hAnsi="Calibri"/>
          <w:b w:val="0"/>
          <w:sz w:val="20"/>
        </w:rPr>
      </w:pPr>
      <w:r w:rsidRPr="00942468">
        <w:rPr>
          <w:rFonts w:ascii="Calibri" w:hAnsi="Calibri"/>
          <w:b w:val="0"/>
          <w:sz w:val="20"/>
        </w:rPr>
        <w:t>Nota: Nº EUDAMED não é aplicável para os estudos pós-comercialização</w:t>
      </w: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ab/>
      </w:r>
      <w:r w:rsidRPr="00942468">
        <w:rPr>
          <w:rFonts w:ascii="Calibri" w:hAnsi="Calibri"/>
          <w:b w:val="0"/>
          <w:sz w:val="22"/>
          <w:szCs w:val="22"/>
        </w:rPr>
        <w:tab/>
      </w:r>
      <w:r w:rsidRPr="00942468">
        <w:rPr>
          <w:rFonts w:ascii="Calibri" w:hAnsi="Calibri"/>
          <w:b w:val="0"/>
          <w:sz w:val="22"/>
          <w:szCs w:val="22"/>
        </w:rPr>
        <w:tab/>
      </w:r>
      <w:r w:rsidRPr="00942468">
        <w:rPr>
          <w:rFonts w:ascii="Calibri" w:hAnsi="Calibri"/>
          <w:b w:val="0"/>
          <w:sz w:val="22"/>
          <w:szCs w:val="22"/>
        </w:rPr>
        <w:tab/>
        <w:t xml:space="preserve">            </w: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>1. Identificação do Estudo Clínico</w:t>
      </w:r>
    </w:p>
    <w:p w:rsidR="00551BEC" w:rsidRPr="00942468" w:rsidRDefault="00551BEC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</w:p>
    <w:p w:rsidR="00551BEC" w:rsidRPr="00942468" w:rsidRDefault="00551BEC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  <w:r w:rsidRPr="00942468">
        <w:rPr>
          <w:rFonts w:ascii="Calibri" w:hAnsi="Calibri"/>
          <w:b w:val="0"/>
          <w:color w:val="auto"/>
          <w:sz w:val="22"/>
          <w:szCs w:val="22"/>
        </w:rPr>
        <w:t>1.1 Promotor: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1.1.1 Nome: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37.35pt;margin-top:2.65pt;width:388.8pt;height:24.5pt;z-index:251665408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F64822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  <w:r w:rsidRPr="00942468">
        <w:rPr>
          <w:rFonts w:ascii="Calibri" w:hAnsi="Calibri"/>
          <w:b w:val="0"/>
          <w:color w:val="auto"/>
          <w:sz w:val="22"/>
          <w:szCs w:val="22"/>
        </w:rPr>
        <w:t>1.2. Identificação do Estudo:</w:t>
      </w:r>
    </w:p>
    <w:p w:rsidR="00551BEC" w:rsidRPr="00942468" w:rsidRDefault="00551BEC" w:rsidP="00F64822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F64822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1.2.1 Referência:</w:t>
      </w:r>
    </w:p>
    <w:p w:rsidR="00551BEC" w:rsidRPr="00942468" w:rsidRDefault="00551BEC" w:rsidP="00F64822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37.35pt;margin-top:2.65pt;width:388.8pt;height:24.5pt;z-index:251666432" o:allowincell="f">
            <v:textbox>
              <w:txbxContent>
                <w:p w:rsidR="00551BEC" w:rsidRDefault="00551BEC" w:rsidP="00F64822"/>
              </w:txbxContent>
            </v:textbox>
          </v:shape>
        </w:pict>
      </w:r>
    </w:p>
    <w:p w:rsidR="00551BEC" w:rsidRPr="00942468" w:rsidRDefault="00551BEC" w:rsidP="00F64822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F64822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F64822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1.2.2. Informação adicional:</w:t>
      </w:r>
    </w:p>
    <w:p w:rsidR="00551BEC" w:rsidRPr="00942468" w:rsidRDefault="00551BEC" w:rsidP="00F64822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37.35pt;margin-top:2.65pt;width:388.8pt;height:24.5pt;z-index:251667456" o:allowincell="f">
            <v:textbox>
              <w:txbxContent>
                <w:p w:rsidR="00551BEC" w:rsidRDefault="00551BEC" w:rsidP="00F64822"/>
              </w:txbxContent>
            </v:textbox>
          </v:shape>
        </w:pict>
      </w:r>
    </w:p>
    <w:p w:rsidR="00551BEC" w:rsidRPr="00942468" w:rsidRDefault="00551BEC" w:rsidP="00F64822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F64822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  <w:r w:rsidRPr="00942468">
        <w:rPr>
          <w:rFonts w:ascii="Calibri" w:hAnsi="Calibri"/>
          <w:b w:val="0"/>
          <w:color w:val="auto"/>
          <w:sz w:val="22"/>
          <w:szCs w:val="22"/>
        </w:rPr>
        <w:t>1.3. Resp</w:t>
      </w:r>
      <w:smartTag w:uri="urn:schemas-microsoft-com:office:smarttags" w:element="PersonName">
        <w:r w:rsidRPr="00942468">
          <w:rPr>
            <w:rFonts w:ascii="Calibri" w:hAnsi="Calibri"/>
            <w:b w:val="0"/>
            <w:color w:val="auto"/>
            <w:sz w:val="22"/>
            <w:szCs w:val="22"/>
          </w:rPr>
          <w:t>on</w:t>
        </w:r>
      </w:smartTag>
      <w:r w:rsidRPr="00942468">
        <w:rPr>
          <w:rFonts w:ascii="Calibri" w:hAnsi="Calibri"/>
          <w:b w:val="0"/>
          <w:color w:val="auto"/>
          <w:sz w:val="22"/>
          <w:szCs w:val="22"/>
        </w:rPr>
        <w:t>sável (médico ou técnico autorizado):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1.3.1. Nome: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37.35pt;margin-top:2.65pt;width:388.8pt;height:24.5pt;z-index:251639808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1.3.2. Especialidade: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2" type="#_x0000_t202" style="position:absolute;margin-left:37.35pt;margin-top:7.65pt;width:388.8pt;height:21.6pt;z-index:251640832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1.3.3. N.º de carteira profissional: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3" type="#_x0000_t202" style="position:absolute;margin-left:37.35pt;margin-top:7.8pt;width:388.8pt;height:18.7pt;z-index:251641856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color w:val="0000FF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1.3.4. Instituição(ões) 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>de exerce atividade (hospitais, clínicas,  etc.):</w: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  <w:r>
        <w:rPr>
          <w:noProof/>
        </w:rPr>
        <w:pict>
          <v:shape id="_x0000_s1034" type="#_x0000_t202" style="position:absolute;margin-left:37.35pt;margin-top:7.6pt;width:388.8pt;height:21.6pt;z-index:251642880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>2. Caracterização do Estudo Clínico</w:t>
      </w:r>
    </w:p>
    <w:p w:rsidR="00551BEC" w:rsidRPr="00942468" w:rsidRDefault="00551BEC">
      <w:pPr>
        <w:pStyle w:val="Heading4"/>
        <w:ind w:firstLine="708"/>
        <w:rPr>
          <w:rFonts w:ascii="Calibri" w:hAnsi="Calibri"/>
          <w:b w:val="0"/>
          <w:color w:val="auto"/>
          <w:sz w:val="22"/>
          <w:szCs w:val="22"/>
        </w:rPr>
      </w:pPr>
    </w:p>
    <w:p w:rsidR="00551BEC" w:rsidRPr="00942468" w:rsidRDefault="00551BEC" w:rsidP="00F64822">
      <w:pPr>
        <w:pStyle w:val="Heading4"/>
        <w:rPr>
          <w:rFonts w:ascii="Calibri" w:hAnsi="Calibri"/>
          <w:b w:val="0"/>
          <w:color w:val="auto"/>
          <w:sz w:val="22"/>
          <w:szCs w:val="22"/>
        </w:rPr>
      </w:pPr>
      <w:r w:rsidRPr="00942468">
        <w:rPr>
          <w:rFonts w:ascii="Calibri" w:hAnsi="Calibri"/>
          <w:b w:val="0"/>
          <w:color w:val="auto"/>
          <w:sz w:val="22"/>
          <w:szCs w:val="22"/>
        </w:rPr>
        <w:t>2.1. Data de início:  __________2.2. Data de Fim: _________2.3. Duração prevista: _________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2.4. Preencher com uma cruz  (X) nos campos a cinzento as opções que se aplicam ao presente estudo: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1E0"/>
      </w:tblPr>
      <w:tblGrid>
        <w:gridCol w:w="1038"/>
        <w:gridCol w:w="346"/>
        <w:gridCol w:w="1399"/>
        <w:gridCol w:w="330"/>
        <w:gridCol w:w="1701"/>
        <w:gridCol w:w="425"/>
      </w:tblGrid>
      <w:tr w:rsidR="00551BEC" w:rsidRPr="00942468" w:rsidTr="008E7E4A">
        <w:tc>
          <w:tcPr>
            <w:tcW w:w="1038" w:type="dxa"/>
          </w:tcPr>
          <w:p w:rsidR="00551BEC" w:rsidRPr="00942468" w:rsidRDefault="00551BEC">
            <w:pPr>
              <w:rPr>
                <w:rFonts w:ascii="Calibri" w:hAnsi="Calibri"/>
                <w:sz w:val="22"/>
                <w:szCs w:val="22"/>
              </w:rPr>
            </w:pPr>
            <w:r w:rsidRPr="00942468">
              <w:rPr>
                <w:rFonts w:ascii="Calibri" w:hAnsi="Calibri"/>
                <w:sz w:val="22"/>
                <w:szCs w:val="22"/>
              </w:rPr>
              <w:t>Nacional</w:t>
            </w:r>
          </w:p>
        </w:tc>
        <w:tc>
          <w:tcPr>
            <w:tcW w:w="346" w:type="dxa"/>
            <w:shd w:val="clear" w:color="auto" w:fill="E0E0E0"/>
          </w:tcPr>
          <w:p w:rsidR="00551BEC" w:rsidRPr="00942468" w:rsidRDefault="00551BEC">
            <w:pPr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51BEC" w:rsidRPr="00942468" w:rsidRDefault="00551BEC">
            <w:pPr>
              <w:rPr>
                <w:rFonts w:ascii="Calibri" w:hAnsi="Calibri"/>
                <w:sz w:val="22"/>
                <w:szCs w:val="22"/>
              </w:rPr>
            </w:pPr>
            <w:r w:rsidRPr="00942468">
              <w:rPr>
                <w:rFonts w:ascii="Calibri" w:hAnsi="Calibri"/>
                <w:sz w:val="22"/>
                <w:szCs w:val="22"/>
              </w:rPr>
              <w:t>Internacional</w:t>
            </w:r>
          </w:p>
        </w:tc>
        <w:tc>
          <w:tcPr>
            <w:tcW w:w="330" w:type="dxa"/>
            <w:shd w:val="clear" w:color="auto" w:fill="E0E0E0"/>
          </w:tcPr>
          <w:p w:rsidR="00551BEC" w:rsidRPr="00942468" w:rsidRDefault="00551BEC">
            <w:pPr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1BEC" w:rsidRPr="00942468" w:rsidRDefault="00551BEC">
            <w:pPr>
              <w:rPr>
                <w:rFonts w:ascii="Calibri" w:hAnsi="Calibri"/>
                <w:sz w:val="22"/>
                <w:szCs w:val="22"/>
              </w:rPr>
            </w:pPr>
            <w:r w:rsidRPr="00942468">
              <w:rPr>
                <w:rFonts w:ascii="Calibri" w:hAnsi="Calibri"/>
                <w:sz w:val="22"/>
                <w:szCs w:val="22"/>
              </w:rPr>
              <w:t>Multicênctrico</w:t>
            </w:r>
          </w:p>
        </w:tc>
        <w:tc>
          <w:tcPr>
            <w:tcW w:w="425" w:type="dxa"/>
            <w:shd w:val="clear" w:color="auto" w:fill="E0E0E0"/>
          </w:tcPr>
          <w:p w:rsidR="00551BEC" w:rsidRPr="00942468" w:rsidRDefault="00551BEC">
            <w:pPr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</w:tr>
    </w:tbl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5" type="#_x0000_t202" style="position:absolute;margin-left:135pt;margin-top:11.3pt;width:297pt;height:25.65pt;z-index:251636736;mso-position-horizontal-relative:text;mso-position-vertical-relative:text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 w:rsidP="00F64822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2.5. Países onde decorre: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6</w:t>
      </w:r>
      <w:r w:rsidRPr="00942468">
        <w:rPr>
          <w:rFonts w:ascii="Calibri" w:hAnsi="Calibri"/>
          <w:sz w:val="22"/>
          <w:szCs w:val="22"/>
        </w:rPr>
        <w:t>. Objetivos e justificação do Estudo Clínico: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6" type="#_x0000_t202" style="position:absolute;margin-left:27pt;margin-top:.05pt;width:391.95pt;height:36.2pt;z-index:251637760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7</w:t>
      </w:r>
      <w:r w:rsidRPr="00942468">
        <w:rPr>
          <w:rFonts w:ascii="Calibri" w:hAnsi="Calibri"/>
          <w:sz w:val="22"/>
          <w:szCs w:val="22"/>
        </w:rPr>
        <w:t>. N.º de Dispositivos em Investigação: _____________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Heading6"/>
        <w:rPr>
          <w:rFonts w:ascii="Calibri" w:hAnsi="Calibri"/>
          <w:color w:val="auto"/>
          <w:sz w:val="22"/>
          <w:szCs w:val="22"/>
        </w:rPr>
      </w:pPr>
      <w:r w:rsidRPr="00942468">
        <w:rPr>
          <w:rFonts w:ascii="Calibri" w:hAnsi="Calibri"/>
          <w:color w:val="auto"/>
          <w:sz w:val="22"/>
          <w:szCs w:val="22"/>
        </w:rPr>
        <w:t>2.</w:t>
      </w:r>
      <w:r>
        <w:rPr>
          <w:rFonts w:ascii="Calibri" w:hAnsi="Calibri"/>
          <w:color w:val="auto"/>
          <w:sz w:val="22"/>
          <w:szCs w:val="22"/>
        </w:rPr>
        <w:t>8</w:t>
      </w:r>
      <w:r w:rsidRPr="00942468">
        <w:rPr>
          <w:rFonts w:ascii="Calibri" w:hAnsi="Calibri"/>
          <w:color w:val="auto"/>
          <w:sz w:val="22"/>
          <w:szCs w:val="22"/>
        </w:rPr>
        <w:t xml:space="preserve">. Número de Doentes:            </w:t>
      </w:r>
    </w:p>
    <w:p w:rsidR="00551BEC" w:rsidRPr="00942468" w:rsidRDefault="00551BEC" w:rsidP="008504EE">
      <w:pPr>
        <w:pStyle w:val="Heading6"/>
        <w:ind w:firstLine="708"/>
        <w:rPr>
          <w:rFonts w:ascii="Calibri" w:hAnsi="Calibri"/>
          <w:color w:val="auto"/>
          <w:sz w:val="22"/>
          <w:szCs w:val="22"/>
        </w:rPr>
      </w:pPr>
      <w:r w:rsidRPr="00942468">
        <w:rPr>
          <w:rFonts w:ascii="Calibri" w:hAnsi="Calibri"/>
          <w:color w:val="auto"/>
          <w:sz w:val="22"/>
          <w:szCs w:val="22"/>
        </w:rPr>
        <w:t xml:space="preserve"> 2.</w:t>
      </w:r>
      <w:r>
        <w:rPr>
          <w:rFonts w:ascii="Calibri" w:hAnsi="Calibri"/>
          <w:color w:val="auto"/>
          <w:sz w:val="22"/>
          <w:szCs w:val="22"/>
        </w:rPr>
        <w:t>8</w:t>
      </w:r>
      <w:r w:rsidRPr="00942468">
        <w:rPr>
          <w:rFonts w:ascii="Calibri" w:hAnsi="Calibri"/>
          <w:color w:val="auto"/>
          <w:sz w:val="22"/>
          <w:szCs w:val="22"/>
        </w:rPr>
        <w:t>.1. Total:__________      2.</w:t>
      </w:r>
      <w:r>
        <w:rPr>
          <w:rFonts w:ascii="Calibri" w:hAnsi="Calibri"/>
          <w:color w:val="auto"/>
          <w:sz w:val="22"/>
          <w:szCs w:val="22"/>
        </w:rPr>
        <w:t>8</w:t>
      </w:r>
      <w:r w:rsidRPr="00942468">
        <w:rPr>
          <w:rFonts w:ascii="Calibri" w:hAnsi="Calibri"/>
          <w:color w:val="auto"/>
          <w:sz w:val="22"/>
          <w:szCs w:val="22"/>
        </w:rPr>
        <w:t>.2. Naci</w:t>
      </w:r>
      <w:smartTag w:uri="urn:schemas-microsoft-com:office:smarttags" w:element="PersonName">
        <w:r w:rsidRPr="00942468">
          <w:rPr>
            <w:rFonts w:ascii="Calibri" w:hAnsi="Calibri"/>
            <w:color w:val="auto"/>
            <w:sz w:val="22"/>
            <w:szCs w:val="22"/>
          </w:rPr>
          <w:t>on</w:t>
        </w:r>
      </w:smartTag>
      <w:r w:rsidRPr="00942468">
        <w:rPr>
          <w:rFonts w:ascii="Calibri" w:hAnsi="Calibri"/>
          <w:color w:val="auto"/>
          <w:sz w:val="22"/>
          <w:szCs w:val="22"/>
        </w:rPr>
        <w:t xml:space="preserve">al: _______________   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9</w:t>
      </w:r>
      <w:r w:rsidRPr="00942468">
        <w:rPr>
          <w:rFonts w:ascii="Calibri" w:hAnsi="Calibri"/>
          <w:sz w:val="22"/>
          <w:szCs w:val="22"/>
        </w:rPr>
        <w:t>. Critérios de inclusão e exclusão: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7" type="#_x0000_t202" style="position:absolute;margin-left:0;margin-top:5.65pt;width:418.95pt;height:59.45pt;z-index:251638784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  <w:r w:rsidRPr="00942468">
        <w:rPr>
          <w:rFonts w:ascii="Calibri" w:hAnsi="Calibri"/>
          <w:color w:val="0000FF"/>
          <w:sz w:val="22"/>
          <w:szCs w:val="22"/>
        </w:rPr>
        <w:t xml:space="preserve">3. Dados Relativos à(s) Instituição(ões) </w:t>
      </w:r>
      <w:smartTag w:uri="urn:schemas-microsoft-com:office:smarttags" w:element="PersonName">
        <w:r w:rsidRPr="00942468">
          <w:rPr>
            <w:rFonts w:ascii="Calibri" w:hAnsi="Calibri"/>
            <w:color w:val="0000FF"/>
            <w:sz w:val="22"/>
            <w:szCs w:val="22"/>
          </w:rPr>
          <w:t>on</w:t>
        </w:r>
      </w:smartTag>
      <w:r w:rsidRPr="00942468">
        <w:rPr>
          <w:rFonts w:ascii="Calibri" w:hAnsi="Calibri"/>
          <w:color w:val="0000FF"/>
          <w:sz w:val="22"/>
          <w:szCs w:val="22"/>
        </w:rPr>
        <w:t>de decorre o Estudo Clínico: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3.1. Nome da Instituição 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>de decorre o Estudo: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8" type="#_x0000_t202" style="position:absolute;left:0;text-align:left;margin-left:0;margin-top:5.8pt;width:426.15pt;height:17.55pt;z-index:251650048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3.2. Morada: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39" type="#_x0000_t202" style="position:absolute;margin-left:0;margin-top:7.65pt;width:426.15pt;height:16.95pt;z-index:251651072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0" type="#_x0000_t202" style="position:absolute;margin-left:225pt;margin-top:6.8pt;width:135pt;height:18pt;z-index:251653120">
            <v:textbox>
              <w:txbxContent>
                <w:p w:rsidR="00551BEC" w:rsidRDefault="00551BEC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3pt;margin-top:6.8pt;width:108pt;height:18pt;z-index:251652096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3.3.Telefone:                                                 3.4.Fax:                                     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2" type="#_x0000_t202" style="position:absolute;margin-left:54pt;margin-top:8.85pt;width:207pt;height:18pt;z-index:251654144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3.5.E-mail: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380C83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6</w:t>
      </w:r>
      <w:r w:rsidRPr="009424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Investigador principal</w:t>
      </w:r>
    </w:p>
    <w:p w:rsidR="00551BEC" w:rsidRPr="00942468" w:rsidRDefault="00551BEC" w:rsidP="00380C83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3" type="#_x0000_t202" style="position:absolute;left:0;text-align:left;margin-left:0;margin-top:5.8pt;width:426.15pt;height:17.55pt;z-index:251677696" o:allowincell="f">
            <v:textbox>
              <w:txbxContent>
                <w:p w:rsidR="00551BEC" w:rsidRDefault="00551BEC" w:rsidP="00380C83"/>
              </w:txbxContent>
            </v:textbox>
          </v:shape>
        </w:pict>
      </w:r>
    </w:p>
    <w:p w:rsidR="00551BEC" w:rsidRPr="00942468" w:rsidRDefault="00551BEC" w:rsidP="00380C83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380C83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380C83">
      <w:pPr>
        <w:pStyle w:val="BodyText"/>
        <w:ind w:left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4" type="#_x0000_t202" style="position:absolute;left:0;text-align:left;margin-left:99pt;margin-top:3.8pt;width:309.15pt;height:16.2pt;z-index:251678720">
            <v:textbox>
              <w:txbxContent>
                <w:p w:rsidR="00551BEC" w:rsidRDefault="00551BEC" w:rsidP="00380C83"/>
              </w:txbxContent>
            </v:textbox>
          </v:shape>
        </w:pict>
      </w:r>
      <w:r w:rsidRPr="00942468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6.1</w:t>
      </w:r>
      <w:r w:rsidRPr="009424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Nome</w:t>
      </w:r>
      <w:r w:rsidRPr="00942468">
        <w:rPr>
          <w:rFonts w:ascii="Calibri" w:hAnsi="Calibri"/>
          <w:sz w:val="22"/>
          <w:szCs w:val="22"/>
        </w:rPr>
        <w:t>:</w:t>
      </w:r>
    </w:p>
    <w:p w:rsidR="00551BEC" w:rsidRPr="00942468" w:rsidRDefault="00551BEC" w:rsidP="00380C83">
      <w:pPr>
        <w:pStyle w:val="BodyText"/>
        <w:ind w:left="708"/>
        <w:rPr>
          <w:rFonts w:ascii="Calibri" w:hAnsi="Calibri"/>
          <w:sz w:val="22"/>
          <w:szCs w:val="22"/>
        </w:rPr>
      </w:pPr>
    </w:p>
    <w:p w:rsidR="00551BEC" w:rsidRPr="00942468" w:rsidRDefault="00551BEC" w:rsidP="00380C83">
      <w:pPr>
        <w:pStyle w:val="BodyText"/>
        <w:ind w:left="708"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380C83">
      <w:pPr>
        <w:pStyle w:val="BodyText"/>
        <w:ind w:left="708"/>
        <w:rPr>
          <w:rFonts w:ascii="Calibri" w:hAnsi="Calibri"/>
          <w:sz w:val="22"/>
          <w:szCs w:val="22"/>
        </w:rPr>
      </w:pPr>
    </w:p>
    <w:p w:rsidR="00551BEC" w:rsidRPr="00942468" w:rsidRDefault="00551BEC" w:rsidP="00380C83">
      <w:pPr>
        <w:ind w:left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5" type="#_x0000_t202" style="position:absolute;left:0;text-align:left;margin-left:162pt;margin-top:-7.65pt;width:108pt;height:18pt;z-index:251679744">
            <v:textbox>
              <w:txbxContent>
                <w:p w:rsidR="00551BEC" w:rsidRDefault="00551BEC" w:rsidP="00380C83"/>
              </w:txbxContent>
            </v:textbox>
          </v:shape>
        </w:pict>
      </w:r>
      <w:r w:rsidRPr="00942468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6.2</w:t>
      </w:r>
      <w:r w:rsidRPr="0094246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Especialidade</w:t>
      </w:r>
      <w:r w:rsidRPr="00942468">
        <w:rPr>
          <w:rFonts w:ascii="Calibri" w:hAnsi="Calibri"/>
          <w:sz w:val="22"/>
          <w:szCs w:val="22"/>
        </w:rPr>
        <w:t xml:space="preserve">:                                                 </w:t>
      </w:r>
    </w:p>
    <w:p w:rsidR="00551BEC" w:rsidRPr="00942468" w:rsidRDefault="00551BEC" w:rsidP="00380C83">
      <w:pPr>
        <w:ind w:left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6" type="#_x0000_t202" style="position:absolute;left:0;text-align:left;margin-left:189pt;margin-top:5.9pt;width:135pt;height:15.05pt;z-index:251680768">
            <v:textbox>
              <w:txbxContent>
                <w:p w:rsidR="00551BEC" w:rsidRDefault="00551BEC" w:rsidP="00380C83"/>
              </w:txbxContent>
            </v:textbox>
          </v:shape>
        </w:pict>
      </w:r>
    </w:p>
    <w:p w:rsidR="00551BEC" w:rsidRPr="00942468" w:rsidRDefault="00551BEC" w:rsidP="00380C83">
      <w:pPr>
        <w:ind w:left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6.3</w:t>
      </w:r>
      <w:r w:rsidRPr="0094246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N.º Carteira Profissi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on</w:t>
        </w:r>
      </w:smartTag>
      <w:r>
        <w:rPr>
          <w:rFonts w:ascii="Calibri" w:hAnsi="Calibri"/>
          <w:sz w:val="22"/>
          <w:szCs w:val="22"/>
        </w:rPr>
        <w:t>al</w:t>
      </w:r>
      <w:r w:rsidRPr="00942468">
        <w:rPr>
          <w:rFonts w:ascii="Calibri" w:hAnsi="Calibri"/>
          <w:sz w:val="22"/>
          <w:szCs w:val="22"/>
        </w:rPr>
        <w:t>:</w:t>
      </w:r>
    </w:p>
    <w:p w:rsidR="00551BEC" w:rsidRDefault="00551BEC" w:rsidP="00380C83">
      <w:pPr>
        <w:pStyle w:val="BodyText"/>
        <w:ind w:left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Nota: em caso de existência de mais do que uma instituição 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 xml:space="preserve">de decorre o Estudo Clínico, deverão ser duplicados os campos </w:t>
      </w:r>
      <w:smartTag w:uri="urn:schemas-microsoft-com:office:smarttags" w:element="metricconverter">
        <w:smartTagPr>
          <w:attr w:name="ProductID" w:val="3.1 a"/>
        </w:smartTagPr>
        <w:r w:rsidRPr="00942468">
          <w:rPr>
            <w:rFonts w:ascii="Calibri" w:hAnsi="Calibri"/>
            <w:sz w:val="22"/>
            <w:szCs w:val="22"/>
          </w:rPr>
          <w:t>3.1 a</w:t>
        </w:r>
      </w:smartTag>
      <w:r w:rsidRPr="00942468">
        <w:rPr>
          <w:rFonts w:ascii="Calibri" w:hAnsi="Calibri"/>
          <w:sz w:val="22"/>
          <w:szCs w:val="22"/>
        </w:rPr>
        <w:t xml:space="preserve"> 3.</w:t>
      </w:r>
      <w:r>
        <w:rPr>
          <w:rFonts w:ascii="Calibri" w:hAnsi="Calibri"/>
          <w:sz w:val="22"/>
          <w:szCs w:val="22"/>
        </w:rPr>
        <w:t>6</w:t>
      </w:r>
      <w:r w:rsidRPr="00942468">
        <w:rPr>
          <w:rFonts w:ascii="Calibri" w:hAnsi="Calibri"/>
          <w:sz w:val="22"/>
          <w:szCs w:val="22"/>
        </w:rPr>
        <w:t>.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 xml:space="preserve">4. Dados relativos ao dispositivo médico em estudo 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4.1. </w:t>
      </w:r>
      <w:r>
        <w:rPr>
          <w:rFonts w:ascii="Calibri" w:hAnsi="Calibri"/>
          <w:sz w:val="22"/>
          <w:szCs w:val="22"/>
        </w:rPr>
        <w:t xml:space="preserve">Identificação </w:t>
      </w:r>
      <w:r w:rsidRPr="00942468">
        <w:rPr>
          <w:rFonts w:ascii="Calibri" w:hAnsi="Calibri"/>
          <w:sz w:val="22"/>
          <w:szCs w:val="22"/>
        </w:rPr>
        <w:t>do dispositivo médico: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7" type="#_x0000_t202" style="position:absolute;left:0;text-align:left;margin-left:0;margin-top:5.8pt;width:426.15pt;height:17.55pt;z-index:251655168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4.2. </w:t>
      </w:r>
      <w:r>
        <w:rPr>
          <w:rFonts w:ascii="Calibri" w:hAnsi="Calibri"/>
          <w:sz w:val="22"/>
          <w:szCs w:val="22"/>
        </w:rPr>
        <w:t>Nome</w:t>
      </w:r>
      <w:r w:rsidRPr="00942468">
        <w:rPr>
          <w:rFonts w:ascii="Calibri" w:hAnsi="Calibri"/>
          <w:sz w:val="22"/>
          <w:szCs w:val="22"/>
        </w:rPr>
        <w:t xml:space="preserve"> comercial: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8" type="#_x0000_t202" style="position:absolute;margin-left:0;margin-top:7.65pt;width:426.15pt;height:16.95pt;z-index:251656192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4.3. Classificação do dispositivo e sua justificação </w:t>
      </w: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(de acordo com o anexo IX do Decreto-Lei nº 145/2009 de 17 de junho, na sua atual redação, ou de acordo com a alínea v) do artigo 3º do mesmo diploma): 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9" type="#_x0000_t202" style="position:absolute;margin-left:0;margin-top:7.65pt;width:426.15pt;height:36.35pt;z-index:251657216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4.4. N.º do Certificado CE (se aplicável):   ____________________________________                       </w:t>
      </w: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4.5. Organismo Notificado (nome e código) – se preencheu o ponto 4.4.: __________________________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color w:val="auto"/>
          <w:sz w:val="22"/>
          <w:szCs w:val="22"/>
        </w:rPr>
      </w:pPr>
      <w:r w:rsidRPr="00942468">
        <w:rPr>
          <w:rFonts w:ascii="Calibri" w:hAnsi="Calibri"/>
          <w:b w:val="0"/>
          <w:color w:val="auto"/>
          <w:sz w:val="22"/>
          <w:szCs w:val="22"/>
        </w:rPr>
        <w:t>4.6. Fabricante ou Mandatário:</w:t>
      </w: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4.6.1 Nome:</w: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0" type="#_x0000_t202" style="position:absolute;left:0;text-align:left;margin-left:0;margin-top:5.8pt;width:426.15pt;height:17.55pt;z-index:251658240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4.6.2. Morada: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1" type="#_x0000_t202" style="position:absolute;margin-left:0;margin-top:7.65pt;width:426.15pt;height:16.95pt;z-index:251659264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Default="00551BEC" w:rsidP="008504EE">
      <w:pPr>
        <w:pStyle w:val="BodyText"/>
        <w:rPr>
          <w:rFonts w:ascii="Calibri" w:hAnsi="Calibri"/>
          <w:sz w:val="22"/>
          <w:szCs w:val="22"/>
        </w:rPr>
      </w:pPr>
    </w:p>
    <w:p w:rsidR="00551BEC" w:rsidRDefault="00551BEC" w:rsidP="008504EE">
      <w:pPr>
        <w:pStyle w:val="BodyText"/>
        <w:rPr>
          <w:rFonts w:ascii="Calibri" w:hAnsi="Calibri"/>
          <w:sz w:val="22"/>
          <w:szCs w:val="22"/>
        </w:rPr>
      </w:pPr>
    </w:p>
    <w:p w:rsidR="00551BEC" w:rsidRDefault="00551BEC" w:rsidP="008504EE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2" type="#_x0000_t202" style="position:absolute;margin-left:81pt;margin-top:4.85pt;width:90pt;height:19.05pt;z-index:251668480">
            <v:textbox style="mso-next-textbox:#_x0000_s1052">
              <w:txbxContent>
                <w:p w:rsidR="00551BEC" w:rsidRDefault="00551BEC" w:rsidP="008504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70pt;margin-top:4.85pt;width:135pt;height:18pt;z-index:251669504">
            <v:textbox style="mso-next-textbox:#_x0000_s1053">
              <w:txbxContent>
                <w:p w:rsidR="00551BEC" w:rsidRDefault="00551BEC" w:rsidP="008504EE"/>
              </w:txbxContent>
            </v:textbox>
          </v:shape>
        </w:pict>
      </w: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4.6.3.Telefone:                                                             4.6.4. Fax:                                     </w:t>
      </w: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4" type="#_x0000_t202" style="position:absolute;margin-left:63pt;margin-top:8.85pt;width:207pt;height:18pt;z-index:251670528">
            <v:textbox>
              <w:txbxContent>
                <w:p w:rsidR="00551BEC" w:rsidRDefault="00551BEC" w:rsidP="008504EE"/>
              </w:txbxContent>
            </v:textbox>
          </v:shape>
        </w:pict>
      </w:r>
    </w:p>
    <w:p w:rsidR="00551BEC" w:rsidRPr="00942468" w:rsidRDefault="00551BEC" w:rsidP="008504EE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4.6.5..E-mail:</w:t>
      </w:r>
    </w:p>
    <w:p w:rsidR="00551BEC" w:rsidRPr="00942468" w:rsidRDefault="00551BEC" w:rsidP="008504EE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4.7. Distribuidor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ab/>
      </w:r>
    </w:p>
    <w:p w:rsidR="00551BEC" w:rsidRPr="00942468" w:rsidRDefault="00551BEC" w:rsidP="00305AEC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4.7.1 Nome:</w:t>
      </w:r>
    </w:p>
    <w:p w:rsidR="00551BEC" w:rsidRPr="00942468" w:rsidRDefault="00551BEC" w:rsidP="00305AEC">
      <w:pPr>
        <w:pStyle w:val="BodyText"/>
        <w:ind w:firstLine="708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5" type="#_x0000_t202" style="position:absolute;left:0;text-align:left;margin-left:0;margin-top:5.8pt;width:426.15pt;height:17.55pt;z-index:251671552" o:allowincell="f">
            <v:textbox>
              <w:txbxContent>
                <w:p w:rsidR="00551BEC" w:rsidRDefault="00551BEC" w:rsidP="00305AEC"/>
              </w:txbxContent>
            </v:textbox>
          </v:shape>
        </w:pict>
      </w:r>
    </w:p>
    <w:p w:rsidR="00551BEC" w:rsidRPr="00942468" w:rsidRDefault="00551BEC" w:rsidP="00305A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305AEC">
      <w:pPr>
        <w:pStyle w:val="BodyText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4.7.2. Morada:</w:t>
      </w:r>
    </w:p>
    <w:p w:rsidR="00551BEC" w:rsidRPr="00942468" w:rsidRDefault="00551BEC" w:rsidP="00305A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6" type="#_x0000_t202" style="position:absolute;margin-left:0;margin-top:7.65pt;width:426.15pt;height:16.95pt;z-index:251672576" o:allowincell="f">
            <v:textbox>
              <w:txbxContent>
                <w:p w:rsidR="00551BEC" w:rsidRDefault="00551BEC" w:rsidP="00305AEC"/>
              </w:txbxContent>
            </v:textbox>
          </v:shape>
        </w:pict>
      </w:r>
    </w:p>
    <w:p w:rsidR="00551BEC" w:rsidRPr="00942468" w:rsidRDefault="00551BEC" w:rsidP="00305A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 w:rsidP="00305A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 w:rsidP="00305A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7" type="#_x0000_t202" style="position:absolute;margin-left:81pt;margin-top:7.1pt;width:108pt;height:18pt;z-index:251673600">
            <v:textbox>
              <w:txbxContent>
                <w:p w:rsidR="00551BEC" w:rsidRDefault="00551BEC" w:rsidP="00305AE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70pt;margin-top:4.85pt;width:135pt;height:18pt;z-index:251674624">
            <v:textbox>
              <w:txbxContent>
                <w:p w:rsidR="00551BEC" w:rsidRDefault="00551BEC" w:rsidP="00305AEC"/>
              </w:txbxContent>
            </v:textbox>
          </v:shape>
        </w:pict>
      </w:r>
    </w:p>
    <w:p w:rsidR="00551BEC" w:rsidRPr="00942468" w:rsidRDefault="00551BEC" w:rsidP="00305A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4.7.3.Telefone:                                                             4.7.4. Fax:                                     </w:t>
      </w:r>
    </w:p>
    <w:p w:rsidR="00551BEC" w:rsidRPr="00942468" w:rsidRDefault="00551BEC" w:rsidP="00305A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59" type="#_x0000_t202" style="position:absolute;margin-left:63pt;margin-top:8.85pt;width:207pt;height:18pt;z-index:251675648">
            <v:textbox>
              <w:txbxContent>
                <w:p w:rsidR="00551BEC" w:rsidRDefault="00551BEC" w:rsidP="00305AEC"/>
              </w:txbxContent>
            </v:textbox>
          </v:shape>
        </w:pict>
      </w:r>
    </w:p>
    <w:p w:rsidR="00551BEC" w:rsidRPr="00942468" w:rsidRDefault="00551BEC" w:rsidP="00305A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4.7.5..E-mail:</w: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4.8 Breve descrição do dispositivo (componentes, conceção, fabrico, funcionamento): </w: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  <w:r>
        <w:rPr>
          <w:noProof/>
        </w:rPr>
        <w:pict>
          <v:shape id="_x0000_s1060" type="#_x0000_t202" style="position:absolute;margin-left:0;margin-top:4.3pt;width:426.15pt;height:30.1pt;z-index:251643904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4.9. Normas aplicáveis: 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61" type="#_x0000_t202" style="position:absolute;margin-left:0;margin-top:7.3pt;width:426.15pt;height:25.2pt;z-index:251660288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pStyle w:val="Heading3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>5. Dados sobre outros Estudos Clínicos com o mesmo dispositivo médico.</w:t>
      </w:r>
    </w:p>
    <w:p w:rsidR="00551BEC" w:rsidRPr="00942468" w:rsidRDefault="00551BEC">
      <w:pPr>
        <w:ind w:left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ind w:left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5.1. Já foram realizadas outros Estudos Clínicos? </w:t>
      </w:r>
    </w:p>
    <w:p w:rsidR="00551BEC" w:rsidRPr="00942468" w:rsidRDefault="00551BEC">
      <w:pPr>
        <w:pStyle w:val="Heading2"/>
        <w:rPr>
          <w:rFonts w:ascii="Calibri" w:hAnsi="Calibri"/>
          <w:b w:val="0"/>
          <w:sz w:val="22"/>
          <w:szCs w:val="22"/>
        </w:rPr>
      </w:pPr>
      <w:r>
        <w:rPr>
          <w:noProof/>
        </w:rPr>
        <w:pict>
          <v:shape id="_x0000_s1062" type="#_x0000_t202" style="position:absolute;margin-left:174.15pt;margin-top:5.7pt;width:14.4pt;height:14.4pt;z-index:251645952" o:allowincell="f">
            <v:textbox>
              <w:txbxContent>
                <w:p w:rsidR="00551BEC" w:rsidRDefault="00551BEC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87.75pt;margin-top:7.05pt;width:14.4pt;height:14.4pt;z-index:251644928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Heading2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 xml:space="preserve">                      SIM                              NÃO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5.2. Em Portugal? </w:t>
      </w:r>
    </w:p>
    <w:p w:rsidR="00551BEC" w:rsidRPr="00942468" w:rsidRDefault="00551BEC">
      <w:pPr>
        <w:rPr>
          <w:rFonts w:ascii="Calibri" w:hAnsi="Calibri"/>
          <w:sz w:val="22"/>
          <w:szCs w:val="22"/>
          <w:u w:val="single"/>
        </w:rPr>
      </w:pPr>
      <w:r>
        <w:rPr>
          <w:noProof/>
        </w:rPr>
        <w:pict>
          <v:shape id="_x0000_s1064" type="#_x0000_t202" style="position:absolute;margin-left:87.75pt;margin-top:6.75pt;width:14.4pt;height:14.4pt;z-index:251676672">
            <v:textbox>
              <w:txbxContent>
                <w:p w:rsidR="00551BEC" w:rsidRDefault="00551BEC" w:rsidP="00305AEC"/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81.35pt;margin-top:8.7pt;width:14.4pt;height:14.4pt;z-index:251646976" o:allowincell="f">
            <v:textbox>
              <w:txbxContent>
                <w:p w:rsidR="00551BEC" w:rsidRDefault="00551BEC"/>
              </w:txbxContent>
            </v:textbox>
          </v:shape>
        </w:pict>
      </w:r>
      <w:r w:rsidRPr="00942468">
        <w:rPr>
          <w:rFonts w:ascii="Calibri" w:hAnsi="Calibri"/>
          <w:sz w:val="22"/>
          <w:szCs w:val="22"/>
        </w:rPr>
        <w:t xml:space="preserve">                         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                       SIM                             NÃO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5.3. Noutro país?</w: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66" type="#_x0000_t202" style="position:absolute;margin-left:282.15pt;margin-top:3.8pt;width:136.8pt;height:21.6pt;z-index:251661312" o:allowincell="f">
            <v:textbox>
              <w:txbxContent>
                <w:p w:rsidR="00551BEC" w:rsidRDefault="00551BE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87.75pt;margin-top:11pt;width:14.4pt;height:14.4pt;z-index:251648000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                       SIM                             Qual (indique o nome do País): </w:t>
      </w:r>
    </w:p>
    <w:p w:rsidR="00551BEC" w:rsidRPr="00942468" w:rsidRDefault="00551BEC">
      <w:pPr>
        <w:pStyle w:val="Heading2"/>
        <w:rPr>
          <w:rFonts w:ascii="Calibri" w:hAnsi="Calibri"/>
          <w:b w:val="0"/>
          <w:sz w:val="22"/>
          <w:szCs w:val="22"/>
        </w:rPr>
      </w:pPr>
    </w:p>
    <w:p w:rsidR="00551BEC" w:rsidRPr="00942468" w:rsidRDefault="00551BEC">
      <w:pPr>
        <w:pStyle w:val="Heading2"/>
        <w:ind w:firstLine="708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>5.4. Se a sua resposta à primeira pergunta foi sim, por favor preencha os seguintes dados:</w:t>
      </w:r>
    </w:p>
    <w:p w:rsidR="00551BEC" w:rsidRPr="00942468" w:rsidRDefault="00551BEC">
      <w:pPr>
        <w:pStyle w:val="Heading2"/>
        <w:rPr>
          <w:rFonts w:ascii="Calibri" w:hAnsi="Calibri"/>
          <w:b w:val="0"/>
          <w:sz w:val="22"/>
          <w:szCs w:val="22"/>
        </w:rPr>
      </w:pPr>
      <w:r>
        <w:rPr>
          <w:noProof/>
        </w:rPr>
        <w:pict>
          <v:shape id="_x0000_s1068" type="#_x0000_t202" style="position:absolute;margin-left:180pt;margin-top:4pt;width:63pt;height:23.25pt;z-index:251662336">
            <v:textbox>
              <w:txbxContent>
                <w:p w:rsidR="00551BEC" w:rsidRDefault="00551BEC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42pt;margin-top:9.25pt;width:75.6pt;height:18pt;z-index:251663360">
            <v:textbox>
              <w:txbxContent>
                <w:p w:rsidR="00551BEC" w:rsidRDefault="00551BEC"/>
              </w:txbxContent>
            </v:textbox>
          </v:shape>
        </w:pict>
      </w:r>
      <w:r w:rsidRPr="00942468">
        <w:rPr>
          <w:rFonts w:ascii="Calibri" w:hAnsi="Calibri"/>
          <w:b w:val="0"/>
          <w:sz w:val="22"/>
          <w:szCs w:val="22"/>
        </w:rPr>
        <w:t xml:space="preserve"> </w:t>
      </w:r>
    </w:p>
    <w:p w:rsidR="00551BEC" w:rsidRPr="00942468" w:rsidRDefault="00551BEC">
      <w:pPr>
        <w:pStyle w:val="Heading2"/>
        <w:ind w:firstLine="708"/>
        <w:rPr>
          <w:rFonts w:ascii="Calibri" w:hAnsi="Calibri"/>
          <w:b w:val="0"/>
          <w:sz w:val="22"/>
          <w:szCs w:val="22"/>
        </w:rPr>
      </w:pPr>
      <w:r w:rsidRPr="00942468">
        <w:rPr>
          <w:rFonts w:ascii="Calibri" w:hAnsi="Calibri"/>
          <w:b w:val="0"/>
          <w:sz w:val="22"/>
          <w:szCs w:val="22"/>
        </w:rPr>
        <w:t xml:space="preserve">5.4.1 Data da sua realização:                                          5.4.2. Duração: </w:t>
      </w:r>
    </w:p>
    <w:p w:rsidR="00551BEC" w:rsidRPr="00942468" w:rsidRDefault="00551BEC">
      <w:pPr>
        <w:ind w:firstLine="708"/>
        <w:rPr>
          <w:rFonts w:ascii="Calibri" w:hAnsi="Calibri"/>
          <w:sz w:val="22"/>
          <w:szCs w:val="22"/>
        </w:rPr>
      </w:pPr>
    </w:p>
    <w:p w:rsidR="00551BEC" w:rsidRDefault="00551BEC">
      <w:pPr>
        <w:ind w:firstLine="708"/>
        <w:rPr>
          <w:rFonts w:ascii="Calibri" w:hAnsi="Calibri"/>
          <w:sz w:val="22"/>
          <w:szCs w:val="22"/>
        </w:rPr>
      </w:pPr>
    </w:p>
    <w:p w:rsidR="00551BEC" w:rsidRDefault="00551BEC">
      <w:pPr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5.5. Objetivo:</w:t>
      </w:r>
    </w:p>
    <w:p w:rsidR="00551BEC" w:rsidRPr="00942468" w:rsidRDefault="00551BEC">
      <w:pPr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70" type="#_x0000_t202" style="position:absolute;margin-left:37.35pt;margin-top:.5pt;width:381.6pt;height:20.75pt;z-index:251664384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ind w:firstLine="708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5.6. C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>clusões dos Estudos Clínicos: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71" type="#_x0000_t202" style="position:absolute;margin-left:37.35pt;margin-top:7.55pt;width:381.6pt;height:86.4pt;z-index:251649024" o:allowincell="f">
            <v:textbox>
              <w:txbxContent>
                <w:p w:rsidR="00551BEC" w:rsidRDefault="00551BEC"/>
              </w:txbxContent>
            </v:textbox>
          </v:shape>
        </w:pic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rPr>
          <w:rFonts w:ascii="Calibri" w:hAnsi="Calibri"/>
          <w:color w:val="0000FF"/>
          <w:sz w:val="22"/>
          <w:szCs w:val="22"/>
          <w:u w:val="single"/>
        </w:rPr>
      </w:pPr>
      <w:r w:rsidRPr="00942468">
        <w:rPr>
          <w:rFonts w:ascii="Calibri" w:hAnsi="Calibri"/>
          <w:color w:val="0000FF"/>
          <w:sz w:val="22"/>
          <w:szCs w:val="22"/>
          <w:u w:val="single"/>
        </w:rPr>
        <w:t>Informações e esclarecimentos:</w:t>
      </w:r>
    </w:p>
    <w:p w:rsidR="00551BEC" w:rsidRPr="00942468" w:rsidRDefault="00551BEC">
      <w:pPr>
        <w:pStyle w:val="BodyText"/>
        <w:rPr>
          <w:rFonts w:ascii="Calibri" w:hAnsi="Calibri"/>
          <w:color w:val="0000FF"/>
          <w:sz w:val="22"/>
          <w:szCs w:val="22"/>
        </w:rPr>
      </w:pPr>
    </w:p>
    <w:p w:rsidR="00551BEC" w:rsidRPr="00942468" w:rsidRDefault="00551BEC">
      <w:pPr>
        <w:pStyle w:val="BodyText"/>
        <w:jc w:val="both"/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Para quaisquer informações ou esclarecimentos sobre o preenchimento da presente “Ficha para </w:t>
      </w:r>
      <w:r>
        <w:rPr>
          <w:rFonts w:ascii="Calibri" w:hAnsi="Calibri"/>
          <w:sz w:val="22"/>
          <w:szCs w:val="22"/>
        </w:rPr>
        <w:t xml:space="preserve">submissão </w:t>
      </w:r>
      <w:r w:rsidRPr="00942468">
        <w:rPr>
          <w:rFonts w:ascii="Calibri" w:hAnsi="Calibri"/>
          <w:sz w:val="22"/>
          <w:szCs w:val="22"/>
        </w:rPr>
        <w:t>de dispositivos médicos destinados a Estudos Clínicos com Intervenção” deverá c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>tactar a Direção de Produtos de Saúde, através dos seguintes c</w:t>
      </w:r>
      <w:smartTag w:uri="urn:schemas-microsoft-com:office:smarttags" w:element="PersonName">
        <w:r w:rsidRPr="00942468">
          <w:rPr>
            <w:rFonts w:ascii="Calibri" w:hAnsi="Calibri"/>
            <w:sz w:val="22"/>
            <w:szCs w:val="22"/>
          </w:rPr>
          <w:t>on</w:t>
        </w:r>
      </w:smartTag>
      <w:r w:rsidRPr="00942468">
        <w:rPr>
          <w:rFonts w:ascii="Calibri" w:hAnsi="Calibri"/>
          <w:sz w:val="22"/>
          <w:szCs w:val="22"/>
        </w:rPr>
        <w:t>tactos:</w:t>
      </w:r>
    </w:p>
    <w:p w:rsidR="00551BEC" w:rsidRPr="00942468" w:rsidRDefault="00551BEC">
      <w:pPr>
        <w:pStyle w:val="BodyText"/>
        <w:jc w:val="both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Telefone Geral: 21 798 7235</w:t>
      </w:r>
    </w:p>
    <w:p w:rsidR="00551BEC" w:rsidRPr="00942468" w:rsidRDefault="00551BE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>Fax: 21798 7281</w:t>
      </w:r>
    </w:p>
    <w:p w:rsidR="00551BEC" w:rsidRPr="00942468" w:rsidRDefault="00551BEC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42468">
        <w:rPr>
          <w:rFonts w:ascii="Calibri" w:hAnsi="Calibri"/>
          <w:sz w:val="22"/>
          <w:szCs w:val="22"/>
        </w:rPr>
        <w:t xml:space="preserve">E-mail: daps@infarmed.pt </w:t>
      </w:r>
    </w:p>
    <w:p w:rsidR="00551BEC" w:rsidRPr="00942468" w:rsidRDefault="00551BEC">
      <w:pPr>
        <w:pStyle w:val="BodyText"/>
        <w:rPr>
          <w:rFonts w:ascii="Calibri" w:hAnsi="Calibri"/>
          <w:sz w:val="22"/>
          <w:szCs w:val="22"/>
        </w:rPr>
      </w:pPr>
    </w:p>
    <w:p w:rsidR="00551BEC" w:rsidRPr="00942468" w:rsidRDefault="00551BEC">
      <w:pPr>
        <w:rPr>
          <w:rFonts w:ascii="Calibri" w:hAnsi="Calibri"/>
          <w:color w:val="0000FF"/>
          <w:sz w:val="22"/>
          <w:szCs w:val="22"/>
        </w:rPr>
      </w:pPr>
    </w:p>
    <w:sectPr w:rsidR="00551BEC" w:rsidRPr="00942468" w:rsidSect="00551BEC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EC" w:rsidRDefault="00551BEC">
      <w:r>
        <w:separator/>
      </w:r>
    </w:p>
  </w:endnote>
  <w:endnote w:type="continuationSeparator" w:id="1">
    <w:p w:rsidR="00551BEC" w:rsidRDefault="0055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C" w:rsidRPr="00505BDC" w:rsidRDefault="00551BEC">
    <w:pPr>
      <w:pStyle w:val="Footer"/>
      <w:rPr>
        <w:rFonts w:ascii="Calibri" w:hAnsi="Calibri"/>
        <w:sz w:val="16"/>
      </w:rPr>
    </w:pPr>
    <w:r w:rsidRPr="00505BDC">
      <w:rPr>
        <w:rFonts w:ascii="Calibri" w:hAnsi="Calibri"/>
        <w:sz w:val="16"/>
      </w:rPr>
      <w:t>M-D-103/2/NET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EC" w:rsidRDefault="00551BEC">
      <w:r>
        <w:separator/>
      </w:r>
    </w:p>
  </w:footnote>
  <w:footnote w:type="continuationSeparator" w:id="1">
    <w:p w:rsidR="00551BEC" w:rsidRDefault="0055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A4"/>
    <w:multiLevelType w:val="singleLevel"/>
    <w:tmpl w:val="C344B70E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">
    <w:nsid w:val="05EE35D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73481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A10F2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663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E416C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73963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4510C8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E156B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6150D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FD50BC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AE294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663E42"/>
    <w:multiLevelType w:val="singleLevel"/>
    <w:tmpl w:val="08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4B7F9E"/>
    <w:multiLevelType w:val="singleLevel"/>
    <w:tmpl w:val="25CA15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B3512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D1"/>
    <w:rsid w:val="000A288B"/>
    <w:rsid w:val="00105301"/>
    <w:rsid w:val="001F2A8E"/>
    <w:rsid w:val="002D2F9B"/>
    <w:rsid w:val="00305AEC"/>
    <w:rsid w:val="00374022"/>
    <w:rsid w:val="00380C83"/>
    <w:rsid w:val="003E428D"/>
    <w:rsid w:val="003E6167"/>
    <w:rsid w:val="004443F5"/>
    <w:rsid w:val="004858FE"/>
    <w:rsid w:val="00505BDC"/>
    <w:rsid w:val="00551BEC"/>
    <w:rsid w:val="005E0320"/>
    <w:rsid w:val="0076645E"/>
    <w:rsid w:val="007E29AB"/>
    <w:rsid w:val="0082431F"/>
    <w:rsid w:val="008453B2"/>
    <w:rsid w:val="008504EE"/>
    <w:rsid w:val="00852907"/>
    <w:rsid w:val="008E7E4A"/>
    <w:rsid w:val="00932F6E"/>
    <w:rsid w:val="00942468"/>
    <w:rsid w:val="00BA1893"/>
    <w:rsid w:val="00DC6F3D"/>
    <w:rsid w:val="00E7245D"/>
    <w:rsid w:val="00E828FA"/>
    <w:rsid w:val="00F042B9"/>
    <w:rsid w:val="00F41427"/>
    <w:rsid w:val="00F64822"/>
    <w:rsid w:val="00F8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color w:val="0000FF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/>
      <w:b/>
      <w:i/>
      <w:color w:val="0000FF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5AEC"/>
    <w:rPr>
      <w:rFonts w:cs="Times New Roman"/>
      <w:b/>
      <w:color w:val="0000FF"/>
      <w:sz w:val="28"/>
      <w:lang w:val="pt-PT" w:eastAsia="pt-PT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E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E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ED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ED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ED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ED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ED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4EDB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4EDB"/>
    <w:rPr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EDB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EDB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E7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601</Words>
  <Characters>3246</Characters>
  <Application>Microsoft Office Outlook</Application>
  <DocSecurity>0</DocSecurity>
  <Lines>0</Lines>
  <Paragraphs>0</Paragraphs>
  <ScaleCrop>false</ScaleCrop>
  <Company>INFARMED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INFORMAÇÃO DE UM DISPOSITIVO MÉDICO DE CLASSE I</dc:title>
  <dc:subject/>
  <dc:creator>INFARMED</dc:creator>
  <cp:keywords/>
  <dc:description/>
  <cp:lastModifiedBy>M80365</cp:lastModifiedBy>
  <cp:revision>2</cp:revision>
  <cp:lastPrinted>2015-05-28T13:49:00Z</cp:lastPrinted>
  <dcterms:created xsi:type="dcterms:W3CDTF">2015-12-15T11:57:00Z</dcterms:created>
  <dcterms:modified xsi:type="dcterms:W3CDTF">2015-12-15T11:57:00Z</dcterms:modified>
</cp:coreProperties>
</file>